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0" w:lineRule="auto"/>
        <w:ind w:left="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4.109406pt;height:774.3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8400" w:h="15620"/>
      <w:pgMar w:top="-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Tasbih.png</dc:title>
  <dcterms:created xsi:type="dcterms:W3CDTF">2013-06-11T22:30:18Z</dcterms:created>
  <dcterms:modified xsi:type="dcterms:W3CDTF">2013-06-11T22:30:18Z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